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B244D3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B244D3" w:rsidP="00210FA5">
            <w:r>
              <w:t>septiembre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B244D3" w:rsidP="00287538">
            <w:r>
              <w:t>septiembre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B244D3" w:rsidP="00287538">
            <w:r>
              <w:t>septiembre</w:t>
            </w:r>
            <w:r w:rsidR="00842A7A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B244D3" w:rsidP="00287538">
            <w:r>
              <w:t>septiembre</w:t>
            </w:r>
            <w:r w:rsidR="00DB75ED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B244D3" w:rsidP="00287538">
            <w:r>
              <w:t xml:space="preserve">septiembre </w:t>
            </w:r>
            <w:r w:rsidR="000D506D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B244D3" w:rsidP="00A7761F">
            <w:r>
              <w:t>septiembre</w:t>
            </w:r>
            <w:r w:rsidR="00DB75ED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E57774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DB75ED">
            <w:r>
              <w:t>septiembre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6864C2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B244D3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B244D3" w:rsidP="00AE79A5">
            <w:r>
              <w:t>septiembre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B244D3" w:rsidP="00287538">
            <w:r>
              <w:t>septiembre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 xml:space="preserve">septiembre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 xml:space="preserve">septiembre 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 xml:space="preserve">septiembre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244D3" w:rsidP="00D82F19">
            <w:r>
              <w:t>septiembre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 xml:space="preserve">septiembre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 xml:space="preserve">septiembre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B244D3" w:rsidP="00287538">
            <w:r>
              <w:t>septiembre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B244D3" w:rsidP="00287538">
            <w:r>
              <w:t>septiembre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B244D3" w:rsidP="00287538">
            <w:r>
              <w:t>septiembre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B244D3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B244D3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B244D3" w:rsidP="00CF65CB">
            <w:r>
              <w:t xml:space="preserve">septiembre </w:t>
            </w:r>
            <w:r w:rsidR="00CF65CB">
              <w:t>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B244D3" w:rsidP="00287538">
            <w:r>
              <w:t xml:space="preserve">septiembre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244D3" w:rsidP="00287538">
            <w:r>
              <w:t>septiembre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4D6F80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espera de respuesta de la OPTIC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244D3" w:rsidP="00287538">
            <w:r>
              <w:t>septiembre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B244D3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B244D3" w:rsidP="00186FA0">
            <w:r>
              <w:t xml:space="preserve">septiembre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B244D3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B244D3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B244D3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septiembre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B244D3" w:rsidP="004257F9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B244D3" w:rsidP="00287538">
            <w:r>
              <w:t>septiembre</w:t>
            </w:r>
            <w:r w:rsidR="00DB75ED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B244D3" w:rsidP="00287538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B244D3" w:rsidP="00287538">
            <w:r>
              <w:t>septiembre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B244D3" w:rsidP="00287538">
            <w:r>
              <w:t>septiembre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B244D3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B244D3" w:rsidP="00BC1165">
            <w:r>
              <w:t>septiembre</w:t>
            </w:r>
            <w:r w:rsidR="00EF120C">
              <w:t xml:space="preserve"> </w:t>
            </w:r>
            <w:r w:rsidR="004D6F80">
              <w:t>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B244D3" w:rsidP="00287538">
            <w:r>
              <w:t>septiembre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244D3" w:rsidP="00287538">
            <w:r>
              <w:t xml:space="preserve">septiembre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244D3" w:rsidP="006E03F9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842A7A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B244D3" w:rsidP="00287538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B244D3" w:rsidP="00287538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B244D3" w:rsidP="00287538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B244D3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44D3" w:rsidP="001D47E1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44D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B244D3" w:rsidP="00287538">
            <w:r>
              <w:t>septiembre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B244D3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B244D3" w:rsidP="00287538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B244D3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B244D3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B244D3" w:rsidP="00AE7A3B">
            <w:r>
              <w:t>septiembre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8E58A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8E58A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bookmarkStart w:id="0" w:name="_GoBack"/>
            <w:bookmarkEnd w:id="0"/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B244D3" w:rsidP="00287538">
            <w:r>
              <w:t>septiembre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FC" w:rsidRDefault="005162FC">
      <w:r>
        <w:separator/>
      </w:r>
    </w:p>
  </w:endnote>
  <w:endnote w:type="continuationSeparator" w:id="0">
    <w:p w:rsidR="005162FC" w:rsidRDefault="0051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D3" w:rsidRPr="009F5734" w:rsidRDefault="00B244D3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244D3" w:rsidRPr="009F5734" w:rsidRDefault="00B244D3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244D3" w:rsidRPr="009F5734" w:rsidRDefault="00B244D3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FC" w:rsidRDefault="005162FC">
      <w:r>
        <w:separator/>
      </w:r>
    </w:p>
  </w:footnote>
  <w:footnote w:type="continuationSeparator" w:id="0">
    <w:p w:rsidR="005162FC" w:rsidRDefault="0051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D3" w:rsidRDefault="00B244D3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4D3" w:rsidRPr="009F5734" w:rsidRDefault="00B244D3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244D3" w:rsidRPr="00AC1D82" w:rsidRDefault="00B244D3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244D3" w:rsidRDefault="00B244D3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244D3" w:rsidRPr="00D672AB" w:rsidRDefault="00B244D3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244D3" w:rsidRPr="00BB37DE" w:rsidRDefault="00B244D3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162FC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E58A1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82C"/>
    <w:rsid w:val="00B244D3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E7766E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www.eted.gov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117</TotalTime>
  <Pages>1</Pages>
  <Words>5631</Words>
  <Characters>30976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36534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10</cp:revision>
  <cp:lastPrinted>2018-01-12T16:49:00Z</cp:lastPrinted>
  <dcterms:created xsi:type="dcterms:W3CDTF">2019-06-07T19:47:00Z</dcterms:created>
  <dcterms:modified xsi:type="dcterms:W3CDTF">2019-10-03T13:38:00Z</dcterms:modified>
</cp:coreProperties>
</file>