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6A" w:rsidRPr="00C023E1" w:rsidRDefault="00702D6A" w:rsidP="00793CB6">
      <w:pPr>
        <w:jc w:val="both"/>
        <w:rPr>
          <w:rFonts w:eastAsia="Calibri"/>
          <w:bCs/>
          <w:sz w:val="30"/>
          <w:szCs w:val="30"/>
          <w:lang w:val="es" w:eastAsia="en-US"/>
        </w:rPr>
      </w:pPr>
    </w:p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E1AB8">
        <w:trPr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2E1A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Pr="00A65CC7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http://www.eted.gob.do/transparencia/</w:t>
              </w:r>
            </w:hyperlink>
          </w:p>
        </w:tc>
        <w:tc>
          <w:tcPr>
            <w:tcW w:w="5508" w:type="dxa"/>
          </w:tcPr>
          <w:p w:rsidR="008B1668" w:rsidRPr="00FB177F" w:rsidRDefault="00B01356" w:rsidP="00186FA0">
            <w:pPr>
              <w:rPr>
                <w:rFonts w:ascii="Arial" w:hAnsi="Arial" w:cs="Arial"/>
                <w:sz w:val="18"/>
                <w:szCs w:val="18"/>
              </w:rPr>
            </w:pPr>
            <w:r>
              <w:t>Noviembre</w:t>
            </w:r>
            <w:r w:rsidR="00FF254E" w:rsidRPr="00A238C7">
              <w:t xml:space="preserve"> 2018</w:t>
            </w:r>
            <w:r w:rsidR="00ED113B">
              <w:t xml:space="preserve"> 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1256"/>
        <w:gridCol w:w="1463"/>
      </w:tblGrid>
      <w:tr w:rsidR="008B1668" w:rsidRPr="00FB177F" w:rsidTr="002E1AB8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186FA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01356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B0135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bookmarkStart w:id="0" w:name="_GoBack"/>
            <w:bookmarkEnd w:id="0"/>
            <w:r w:rsidR="00287538" w:rsidRPr="00DD1A35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4874B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4874B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DD1A35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73592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ED079E" w:rsidRDefault="00ED079E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"http://www.eted.gov.do/transparencia/index.php/2015-08-18-20-25-26/2015-08-18-21-01-41/file/17442-ley-no-186-07"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ED079E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ED079E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ED079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DD1A35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ED079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ED079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  <w:r w:rsidR="00287538" w:rsidRPr="009F240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DD1A35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134C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B134C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B134C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B134C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01594A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B134C7" w:rsidRDefault="00B134C7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"http://www.eted.gov.do/transparencia/index.php/2015-08-18-20-25-26/2015-08-18-21-02-05/file/8484-decreto-629-07"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B134C7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B134C7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B134C7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B134C7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B134C7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B134C7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B134C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01594A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53D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8B53D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8B53D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8B53D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8B53D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8B53D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8B53D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01594A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53D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8B53D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01594A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53D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Pr="008B53D7">
                <w:rPr>
                  <w:rStyle w:val="Hipervnculo"/>
                </w:rPr>
                <w:t>http://www.eted.gov.do/transparencia/index.php/2015-08-05-13-57-56/2015-08-05-15-19-57/file/8505-ley-311-14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527300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53D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Pr="008B53D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http://www.eted.gov.do/transparencia/index.php/2015-08-05-13-57-56/2015-08-05-15-19-57/file/8497-ley-1-12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527300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53D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Pr="008B53D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http://www.eted.gov.do/transparencia/index.php/2015-08-05-13-57-56/2015-08-05-15-19-57/file/8504-ley-247-12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56143A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53D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Pr="008B53D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http://www.eted.gov.do/transparencia/index.php/2015-08-05-13-57-56/2015-08-05-15-19-57/file/8502-ley-172-13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56143A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53D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Pr="008B53D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http://www.eted.gov.do/transparencia/index.php/2015-08-05-13-57-56/2015-08-05-15-19-57/file/8507-ley-41-08-de-funcin-pblica-y-crea-la-secretara-de-e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56143A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53D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Pr="008B53D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http://www.eted.gov.do/transparencia/index.php/2015-08-05-13-57-56/2015-08-05-15-19-57/file/8509-ley-481-08-general-de-archivos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56143A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8B53D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Pr="008B53D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http://www.eted.gov.do/transparencia/index.php/2015-08-05-13-57-56/2015-08-05-15-19-57/file/8501-ley-13-07-sobre-el-tribunal-superior-administrativo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56143A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856C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Pr="009856CF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56143A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856C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Pr="009856CF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http://www.eted.gov.do/transparencia/index.php/2015-08-05-13-57-56/2015-08-05-15-19-57/file/8511-ley-5-07-que-crea-el-sistema-integrado-de-administracion-financiera-del-estado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8D5845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856C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Pr="009856CF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http://www.eted.gov.do/transparencia/index.php/2015-08-05-13-57-56/2015-08-05-15-19-57/file/8510-ley-498-06-de-planificacin-e-inversin-pblica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8D5845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856C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Pr="009856CF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http://www.eted.gov.do/transparencia/index.php/2015-08-05-13-57-56/2015-08-05-15-19-57/file/8506-ley-340-06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8D5845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9856CF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Pr="009856CF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http://www.eted.gov.do/transparencia/index.php/2015-08-05-13-57-56/2015-08-05-15-19-57/file/8508-ley-423-06</w:t>
              </w:r>
            </w:hyperlink>
          </w:p>
        </w:tc>
        <w:tc>
          <w:tcPr>
            <w:tcW w:w="1256" w:type="dxa"/>
          </w:tcPr>
          <w:p w:rsidR="00AE79A5" w:rsidRDefault="00D82F19" w:rsidP="00AE79A5">
            <w:r>
              <w:t xml:space="preserve">Noviembre </w:t>
            </w:r>
            <w:r w:rsidR="00287538" w:rsidRPr="00A238C7">
              <w:t xml:space="preserve"> 2018</w:t>
            </w:r>
            <w:r w:rsidR="00287538">
              <w:t xml:space="preserve">                        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856C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Pr="009856CF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http://www.eted.gov.do/transparencia/index.php/2015-08-05-13-57-56/2015-08-05-15-19-57/file/8513-ley-6-06-de-credito-publico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F86CB5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9856C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9856C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http://www.eted.gov.do/transparencia/index.php/2015-08-05-13-57-56/2015-08-05-15-19-57/file/8512-ley-567-05-de-tesoreria-nacional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F86CB5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856C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9856C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http://www.eted.gov.do/transparencia/index.php/2015-08-05-13-57-56/2015-08-05-15-19-57/file/8498-ley-10-04-de-la-cmara-de-cuentas-de-la-repblica-dominicana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F86CB5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200-04 General de Libre Acceso a La Información Pública y reglamentación 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856C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Pr="009856CF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http://www.eted.gov.do/transparencia/index.php/2015-08-05-13-57-56/2015-08-05-15-19-57/file/8503-ley-200-04-de-libre-acceso-a-la-informacin-pblica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F86CB5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856C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Pr="009856CF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F86CB5">
              <w:t xml:space="preserve"> 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C1BB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9856C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Pr="009856CF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http://www.eted.gov.do/transparencia/index.php/2015-08-05-13-57-56/2015-08-05-15-19-57/file/8498-ley-10-04-de-la-cmara-de-cuentas-de-la-repblica-dominicana</w:t>
              </w:r>
            </w:hyperlink>
          </w:p>
        </w:tc>
        <w:tc>
          <w:tcPr>
            <w:tcW w:w="1256" w:type="dxa"/>
          </w:tcPr>
          <w:p w:rsidR="00287538" w:rsidRDefault="00D82F19" w:rsidP="00287538">
            <w:r>
              <w:t xml:space="preserve">Noviembre </w:t>
            </w:r>
            <w:r w:rsidR="00287538" w:rsidRPr="00F86CB5">
              <w:t xml:space="preserve">2018                        </w:t>
            </w:r>
          </w:p>
        </w:tc>
        <w:tc>
          <w:tcPr>
            <w:tcW w:w="1463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BB0DE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BB0DE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http://www.eted.gov.do/transparencia/index.php/2015-08-05-13-57-56/2015-08-05-15-22-06/file/8518-decreto-15-17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FD4233">
              <w:t xml:space="preserve">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BB0DE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BB0DE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http://www.eted.gov.do/transparencia/index.php/2015-08-05-13-57-56/2015-08-05-15-22-06/file/8517-decreto-143-17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FD4233">
              <w:t xml:space="preserve">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B0DE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BB0DE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http://www.eted.gov.do/transparencia/index.php/2015-08-05-13-57-56/2015-08-05-15-22-06/file/8520-decreto-350-17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FD4233">
              <w:t xml:space="preserve">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92-16 Que establece el Reglamento de Aplicación de la Ley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B0DE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BB0DE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http://www.eted.gov.do/transparencia/index.php/2015-08-05-13-57-56/2015-08-05-15-22-06/file/8528-decreto-92-16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DB3B24">
              <w:t xml:space="preserve">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BB0DE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Pr="00BB0DE7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DB3B24">
              <w:t xml:space="preserve">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B0DE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Pr="00BB0DE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http://www.eted.gov.do/transparencia/index.php/2015-08-05-13-57-56/2015-08-05-15-22-06/file/8526-decreto-543-12-que-sustituye-el-409-07-reglamento-de-compras-y-contrataciones-de-bienes-servicios-y-obras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E0509E">
              <w:t xml:space="preserve">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B0DE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Pr="00BB0DE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http://www.eted.gov.do/transparencia/index.php/2015-08-05-13-57-56/2015-08-05-15-22-06/file/8514-dec-no-486-12-que-crea-la-direccion-general-de-etica-e-integridad-gubernamental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E0509E">
              <w:t xml:space="preserve">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B0DE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Pr="00BB0DE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http://www.eted.gov.do/transparencia/index.php/2015-08-05-13-57-56/2015-08-05-15-22-06/file/8515-decreto-129-10-que-establece-el-reglamento-para-la-aplicacion-de-la-ley-no-481-08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E0509E">
              <w:t xml:space="preserve">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B0DE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BB0DE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http://www.eted.gov.do/transparencia/index.php/2015-08-05-13-57-56/2015-08-05-15-22-06/file/8527-decreto-694-09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E0509E">
              <w:t xml:space="preserve">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D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Pr="00061DE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http://www.eted.gov.do/transparencia/index.php/2015-08-05-13-57-56/2015-08-05-15-22-06/file/8525-decreto-528-09-reglamento-organico-funcional-del-ministerio-de-administracion-pblica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3D20B9">
              <w:t xml:space="preserve">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D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Pr="00061DE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http://www.eted.gov.do/transparencia/index.php/2015-08-05-13-57-56/2015-08-05-15-22-06/file/8530-decreto-527-09</w:t>
              </w:r>
            </w:hyperlink>
          </w:p>
        </w:tc>
        <w:tc>
          <w:tcPr>
            <w:tcW w:w="1252" w:type="dxa"/>
          </w:tcPr>
          <w:p w:rsidR="00287538" w:rsidRDefault="00D82F19" w:rsidP="00D82F19">
            <w:r>
              <w:t xml:space="preserve">Noviembre </w:t>
            </w:r>
            <w:r w:rsidR="00287538" w:rsidRPr="003D20B9">
              <w:t xml:space="preserve">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DED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061DE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http://www.eted.gov.do/transparencia/index.php/2015-08-05-13-57-56/2015-08-05-15-22-06/file/8524-decreto-525-09-reglamento-de-evaluacin-del-desempeo-y-promocin-de-los-servidores-pblicos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10305D">
              <w:t xml:space="preserve">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18500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http://www.eted.gov.do/transparencia/index.php/2015-08-05-13-57-56/2015-08-05-15-22-06/file/8523-decreto-524-09-reglamento-de-reclutamiento-y-seleccin-de-personal-en-la-administracin-pblica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10305D">
              <w:t xml:space="preserve">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18500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http://www.eted.gov.do/transparencia/index.php/2015-08-05-13-57-56/2015-08-05-15-22-06/file/8522-decreto-523-09-reglamento-de-relaciones-laborales-en-la-administracin-pblica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10305D">
              <w:t xml:space="preserve">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18500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10305D">
              <w:t xml:space="preserve"> 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18500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10305D">
              <w:t xml:space="preserve">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18500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10305D">
              <w:t xml:space="preserve">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18500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D82F19" w:rsidP="00287538">
            <w:r>
              <w:t xml:space="preserve">Noviembre </w:t>
            </w:r>
            <w:r w:rsidR="00287538" w:rsidRPr="0010305D">
              <w:t xml:space="preserve">2018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66719B">
              <w:rPr>
                <w:rFonts w:ascii="Arial" w:hAnsi="Arial" w:cs="Arial"/>
                <w:sz w:val="18"/>
                <w:szCs w:val="18"/>
              </w:rPr>
              <w:t>http://www.eted.gov.do/transparencia/index.php/2015-08-05-13-57-56/2015-08-05-15-22-33</w:t>
            </w:r>
          </w:p>
        </w:tc>
        <w:tc>
          <w:tcPr>
            <w:tcW w:w="1299" w:type="dxa"/>
          </w:tcPr>
          <w:p w:rsidR="00287538" w:rsidRDefault="00D82F19" w:rsidP="00287538">
            <w:r>
              <w:t xml:space="preserve">Noviembre </w:t>
            </w:r>
            <w:r w:rsidR="00287538" w:rsidRPr="006332B8">
              <w:t xml:space="preserve"> 2018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18500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http://www.eted.gov.do/transparencia/index.php/2015-08-05-13-57-56/2015-08-05-15-22-33/file/8535-reglamento-09-04</w:t>
              </w:r>
            </w:hyperlink>
          </w:p>
        </w:tc>
        <w:tc>
          <w:tcPr>
            <w:tcW w:w="1299" w:type="dxa"/>
          </w:tcPr>
          <w:p w:rsidR="00287538" w:rsidRDefault="00D82F19" w:rsidP="00287538">
            <w:r>
              <w:t xml:space="preserve">Noviembre </w:t>
            </w:r>
            <w:r w:rsidR="00287538" w:rsidRPr="006332B8">
              <w:t xml:space="preserve"> 2018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  <w:vAlign w:val="center"/>
          </w:tcPr>
          <w:p w:rsidR="00287538" w:rsidRPr="00A6797F" w:rsidRDefault="006176BE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1" w:tooltip="resolucion32012_1.pdf (536363b)" w:history="1">
              <w:r w:rsidR="00287538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287538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conformación del Comité de Compras y Contrataciones.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18500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http://www.eted.gov.do/transparencia/index.php/2015-08-18-20-25-26/resoluciones/file/17631-modificacion-conformacion-comite-de-compras-eted-de-fecha-18-de-septiembre-de-2012-y-actualizado-en-fecha-18-de-agosto-2018</w:t>
              </w:r>
            </w:hyperlink>
          </w:p>
        </w:tc>
        <w:tc>
          <w:tcPr>
            <w:tcW w:w="1299" w:type="dxa"/>
          </w:tcPr>
          <w:p w:rsidR="00287538" w:rsidRDefault="00D82F19" w:rsidP="00287538">
            <w:r>
              <w:t xml:space="preserve">Noviembre </w:t>
            </w:r>
            <w:r w:rsidR="00287538" w:rsidRPr="006332B8">
              <w:t xml:space="preserve">2018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185001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3" w:history="1">
              <w:r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http://www.eted.gov.do/transparencia/index.php/2015-08-18-20-25-26/resoluciones/file/17579-resolucion-no-2-comite-camweb-eted-de-fecha-9-de-abril-de-2018</w:t>
              </w:r>
            </w:hyperlink>
          </w:p>
        </w:tc>
        <w:tc>
          <w:tcPr>
            <w:tcW w:w="1299" w:type="dxa"/>
          </w:tcPr>
          <w:p w:rsidR="00287538" w:rsidRDefault="00D82F19" w:rsidP="00287538">
            <w:r>
              <w:t xml:space="preserve">Noviembre </w:t>
            </w:r>
            <w:r w:rsidR="00287538" w:rsidRPr="006332B8">
              <w:t xml:space="preserve"> 2018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C923FA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http://www.eted.gov.do/transparencia/index.php/2015-08-05-13-57-56/normativas/file/8541-nortic-a3-2014</w:t>
              </w:r>
            </w:hyperlink>
          </w:p>
        </w:tc>
        <w:tc>
          <w:tcPr>
            <w:tcW w:w="1299" w:type="dxa"/>
          </w:tcPr>
          <w:p w:rsidR="00287538" w:rsidRDefault="00D82F19" w:rsidP="00287538">
            <w:r>
              <w:t xml:space="preserve">Noviembre </w:t>
            </w:r>
            <w:r w:rsidR="00287538" w:rsidRPr="00CD1713">
              <w:t xml:space="preserve">2018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C923FA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http://www.eted.gov.do/transparencia/index.php/2015-08-05-13-57-56/normativas/file/8541-nortic-a3-2014</w:t>
              </w:r>
            </w:hyperlink>
          </w:p>
        </w:tc>
        <w:tc>
          <w:tcPr>
            <w:tcW w:w="1299" w:type="dxa"/>
          </w:tcPr>
          <w:p w:rsidR="00287538" w:rsidRDefault="00D82F19" w:rsidP="00287538">
            <w:r>
              <w:t xml:space="preserve">Noviembre </w:t>
            </w:r>
            <w:r w:rsidR="00287538" w:rsidRPr="00CD1713">
              <w:t xml:space="preserve">2018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C923FA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http://www.eted.gov.do/transparencia/index.php/2015-08-05-13-57-56/normativas/file/8542-nortic-a5-2015</w:t>
              </w:r>
            </w:hyperlink>
          </w:p>
        </w:tc>
        <w:tc>
          <w:tcPr>
            <w:tcW w:w="1299" w:type="dxa"/>
          </w:tcPr>
          <w:p w:rsidR="00287538" w:rsidRDefault="00D82F19" w:rsidP="00287538">
            <w:r>
              <w:t xml:space="preserve">Noviembre </w:t>
            </w:r>
            <w:r w:rsidR="00287538" w:rsidRPr="00CD1713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E60CE7" w:rsidRPr="00FB177F" w:rsidTr="002E1AB8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157"/>
        <w:gridCol w:w="1562"/>
      </w:tblGrid>
      <w:tr w:rsidR="00E60CE7" w:rsidRPr="00FB177F" w:rsidTr="00C923FA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15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2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2E1AB8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C923FA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7" w:history="1">
              <w:r w:rsidR="0072039F"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157" w:type="dxa"/>
            <w:shd w:val="clear" w:color="auto" w:fill="auto"/>
          </w:tcPr>
          <w:p w:rsidR="00E60CE7" w:rsidRPr="00FB177F" w:rsidRDefault="00D82F19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Noviembre </w:t>
            </w:r>
            <w:r w:rsidR="00287538" w:rsidRPr="00A238C7">
              <w:t xml:space="preserve"> 2018</w:t>
            </w:r>
            <w:r w:rsidR="00287538">
              <w:t xml:space="preserve">                        </w:t>
            </w:r>
          </w:p>
        </w:tc>
        <w:tc>
          <w:tcPr>
            <w:tcW w:w="1562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225061" w:rsidRDefault="00225061" w:rsidP="00A6797F">
      <w:pPr>
        <w:rPr>
          <w:rFonts w:ascii="Arial" w:hAnsi="Arial" w:cs="Arial"/>
          <w:b/>
          <w:sz w:val="18"/>
          <w:szCs w:val="18"/>
        </w:rPr>
      </w:pPr>
    </w:p>
    <w:p w:rsidR="00225061" w:rsidRDefault="00225061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157"/>
        <w:gridCol w:w="1562"/>
      </w:tblGrid>
      <w:tr w:rsidR="00BC1406" w:rsidRPr="00FB177F" w:rsidTr="00710D1D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6176BE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15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2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BC1406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C923FA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9" w:history="1">
              <w:r w:rsidR="003736B3"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157" w:type="dxa"/>
            <w:shd w:val="clear" w:color="auto" w:fill="auto"/>
          </w:tcPr>
          <w:p w:rsidR="00BC1406" w:rsidRPr="00FB177F" w:rsidRDefault="00D82F19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Noviembre </w:t>
            </w:r>
            <w:r w:rsidR="00287538" w:rsidRPr="00A238C7">
              <w:t xml:space="preserve"> 2018</w:t>
            </w:r>
            <w:r w:rsidR="00287538">
              <w:t xml:space="preserve">                        </w:t>
            </w:r>
          </w:p>
        </w:tc>
        <w:tc>
          <w:tcPr>
            <w:tcW w:w="1562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276"/>
        <w:gridCol w:w="1701"/>
      </w:tblGrid>
      <w:tr w:rsidR="008B1668" w:rsidRPr="00FB177F" w:rsidTr="00AA5F91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7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C923FA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287538"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276" w:type="dxa"/>
          </w:tcPr>
          <w:p w:rsidR="00287538" w:rsidRDefault="00D82F19" w:rsidP="00287538">
            <w:r>
              <w:t xml:space="preserve">Noviembre </w:t>
            </w:r>
            <w:r w:rsidR="00287538" w:rsidRPr="00590EFC">
              <w:t xml:space="preserve">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AA5F91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C923FA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276" w:type="dxa"/>
          </w:tcPr>
          <w:p w:rsidR="00287538" w:rsidRDefault="00D82F19" w:rsidP="00287538">
            <w:r>
              <w:t xml:space="preserve">Noviembre </w:t>
            </w:r>
            <w:r w:rsidR="00287538" w:rsidRPr="00590EFC">
              <w:t xml:space="preserve">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C923FA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276" w:type="dxa"/>
          </w:tcPr>
          <w:p w:rsidR="00287538" w:rsidRDefault="00D82F19" w:rsidP="00287538">
            <w:r>
              <w:t xml:space="preserve">Noviembre </w:t>
            </w:r>
            <w:r w:rsidR="00287538" w:rsidRPr="008E09F2">
              <w:t xml:space="preserve">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C923FA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287538"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276" w:type="dxa"/>
          </w:tcPr>
          <w:p w:rsidR="00287538" w:rsidRDefault="00D82F19" w:rsidP="00287538">
            <w:r>
              <w:t xml:space="preserve">Noviembre </w:t>
            </w:r>
            <w:r w:rsidR="00287538" w:rsidRPr="008E09F2">
              <w:t xml:space="preserve">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C923FA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276" w:type="dxa"/>
          </w:tcPr>
          <w:p w:rsidR="00287538" w:rsidRDefault="00D82F19" w:rsidP="00287538">
            <w:r>
              <w:t xml:space="preserve">Noviembre </w:t>
            </w:r>
            <w:r w:rsidR="00287538" w:rsidRPr="008E09F2">
              <w:t xml:space="preserve">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C923FA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276" w:type="dxa"/>
          </w:tcPr>
          <w:p w:rsidR="00287538" w:rsidRDefault="00D82F19" w:rsidP="00287538">
            <w:r>
              <w:t xml:space="preserve">Noviembre </w:t>
            </w:r>
            <w:r w:rsidR="00287538" w:rsidRPr="008E09F2">
              <w:t xml:space="preserve">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C923FA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276" w:type="dxa"/>
          </w:tcPr>
          <w:p w:rsidR="00287538" w:rsidRDefault="00D82F19" w:rsidP="00287538">
            <w:r>
              <w:t xml:space="preserve">Noviembre </w:t>
            </w:r>
            <w:r w:rsidR="00287538" w:rsidRPr="008E09F2">
              <w:t xml:space="preserve">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C923FA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http://www.eted.gov.do/transparencia/index.php/2015-08-05-13-59-20/2015-08-24-20-04-37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1D47E1" w:rsidP="00287538">
            <w:r>
              <w:t xml:space="preserve">Noviembre </w:t>
            </w:r>
            <w:r w:rsidR="00287538" w:rsidRPr="008E09F2">
              <w:t xml:space="preserve"> 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AA5F91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C923FA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287538"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1D47E1" w:rsidP="00287538">
            <w:r>
              <w:t xml:space="preserve">Noviembre </w:t>
            </w:r>
            <w:r w:rsidR="00287538" w:rsidRPr="008E09F2">
              <w:t xml:space="preserve">2018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C923FA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http://www.eted.gov.do/transparencia/index.php/2015-08-05-13-59-40/plan-estrategico</w:t>
              </w:r>
            </w:hyperlink>
          </w:p>
        </w:tc>
        <w:tc>
          <w:tcPr>
            <w:tcW w:w="1299" w:type="dxa"/>
          </w:tcPr>
          <w:p w:rsidR="00287538" w:rsidRDefault="001D47E1" w:rsidP="00287538">
            <w:r>
              <w:t xml:space="preserve">Noviembre </w:t>
            </w:r>
            <w:r w:rsidR="00287538" w:rsidRPr="005A29CD">
              <w:t xml:space="preserve">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B274C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287538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299" w:type="dxa"/>
          </w:tcPr>
          <w:p w:rsidR="00287538" w:rsidRDefault="001D47E1" w:rsidP="00287538">
            <w:r>
              <w:t xml:space="preserve">Noviembre </w:t>
            </w:r>
            <w:r w:rsidR="00287538" w:rsidRPr="005A29CD">
              <w:t xml:space="preserve">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B274C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299" w:type="dxa"/>
          </w:tcPr>
          <w:p w:rsidR="00287538" w:rsidRDefault="001D47E1" w:rsidP="00287538">
            <w:r>
              <w:t xml:space="preserve">Noviembre </w:t>
            </w:r>
            <w:r w:rsidR="00287538" w:rsidRPr="005A29CD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lastRenderedPageBreak/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B274C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299" w:type="dxa"/>
          </w:tcPr>
          <w:p w:rsidR="00287538" w:rsidRDefault="001D47E1" w:rsidP="00287538">
            <w:r>
              <w:t xml:space="preserve">Noviembre </w:t>
            </w:r>
            <w:r w:rsidR="00287538" w:rsidRPr="00D81F6E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B274C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http://www.eted.gov.do/transparencia/index.php/2015-08-05-13-59-40/informes-de-logros-y-o-seguimiento</w:t>
              </w:r>
            </w:hyperlink>
          </w:p>
        </w:tc>
        <w:tc>
          <w:tcPr>
            <w:tcW w:w="1299" w:type="dxa"/>
          </w:tcPr>
          <w:p w:rsidR="00287538" w:rsidRDefault="001D47E1" w:rsidP="00287538">
            <w:r>
              <w:t xml:space="preserve">Noviembre </w:t>
            </w:r>
            <w:r w:rsidR="00287538" w:rsidRPr="00D81F6E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B274C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299" w:type="dxa"/>
          </w:tcPr>
          <w:p w:rsidR="00287538" w:rsidRDefault="001D47E1" w:rsidP="00287538">
            <w:r>
              <w:t xml:space="preserve">Noviembre </w:t>
            </w:r>
            <w:r w:rsidR="00287538" w:rsidRPr="00D81F6E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B274C4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1D47E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Noviembre </w:t>
            </w:r>
            <w:r w:rsidR="00287538" w:rsidRPr="00A238C7">
              <w:t xml:space="preserve"> 2018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233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06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B274C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1D47E1" w:rsidP="00287538">
            <w:r>
              <w:t xml:space="preserve">Noviembre </w:t>
            </w:r>
            <w:r w:rsidR="00287538" w:rsidRPr="00B21908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8B200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1D47E1" w:rsidP="00287538">
            <w:r>
              <w:t xml:space="preserve">Noviembre </w:t>
            </w:r>
            <w:r w:rsidR="00287538" w:rsidRPr="00B21908">
              <w:t xml:space="preserve">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8B200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1D47E1" w:rsidP="00287538">
            <w:r>
              <w:t xml:space="preserve">Noviembre </w:t>
            </w:r>
            <w:r w:rsidR="00287538" w:rsidRPr="00B21908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lastRenderedPageBreak/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8B2007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1D47E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Noviembre </w:t>
            </w:r>
            <w:r w:rsidR="00287538" w:rsidRPr="00A238C7">
              <w:t xml:space="preserve"> 2018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8B2007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E7209B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1D47E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Noviembre </w:t>
            </w:r>
            <w:r w:rsidR="00287538" w:rsidRPr="00A238C7">
              <w:t xml:space="preserve"> 2018</w:t>
            </w:r>
            <w:r w:rsidR="00287538"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8B2007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http://www.eted.gov.do/transparencia/index.php/2015-08-05-14-01-28/presupuesto-mensual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1D47E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Noviembre </w:t>
            </w:r>
            <w:r w:rsidR="00287538" w:rsidRPr="00A238C7">
              <w:t>2018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8B200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299" w:type="dxa"/>
          </w:tcPr>
          <w:p w:rsidR="00287538" w:rsidRDefault="001D47E1" w:rsidP="00287538">
            <w:r>
              <w:t xml:space="preserve">Noviembre </w:t>
            </w:r>
            <w:r w:rsidR="00287538" w:rsidRPr="00947232">
              <w:t xml:space="preserve"> 2018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8B200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299" w:type="dxa"/>
          </w:tcPr>
          <w:p w:rsidR="00287538" w:rsidRDefault="001D47E1" w:rsidP="00287538">
            <w:r>
              <w:t xml:space="preserve">Noviembre </w:t>
            </w:r>
            <w:r w:rsidR="00287538" w:rsidRPr="00947232">
              <w:t xml:space="preserve">2018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8B200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299" w:type="dxa"/>
          </w:tcPr>
          <w:p w:rsidR="00287538" w:rsidRDefault="001D47E1" w:rsidP="00287538">
            <w:r>
              <w:t xml:space="preserve">Noviembre </w:t>
            </w:r>
            <w:r w:rsidR="00287538" w:rsidRPr="00947232">
              <w:t xml:space="preserve">2018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AE79A5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5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1D47E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Noviembre</w:t>
            </w:r>
            <w:r w:rsidR="00287538" w:rsidRPr="00A238C7">
              <w:t xml:space="preserve"> 2018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8B2007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6" w:history="1">
              <w:r w:rsidR="008B166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1D47E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Noviembre </w:t>
            </w:r>
            <w:r w:rsidR="00287538" w:rsidRPr="00A238C7">
              <w:t xml:space="preserve"> 2018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276"/>
        <w:gridCol w:w="1704"/>
      </w:tblGrid>
      <w:tr w:rsidR="008B1668" w:rsidRPr="00FB177F" w:rsidTr="00D112BB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27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276" w:type="dxa"/>
          </w:tcPr>
          <w:p w:rsidR="00287538" w:rsidRDefault="001D47E1" w:rsidP="00287538">
            <w:r>
              <w:t xml:space="preserve">Noviembre </w:t>
            </w:r>
            <w:r w:rsidR="00287538" w:rsidRPr="000F2333">
              <w:t xml:space="preserve">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1D47E1" w:rsidP="00287538">
            <w:r>
              <w:t xml:space="preserve">Noviembre </w:t>
            </w:r>
            <w:r w:rsidR="00287538" w:rsidRPr="000F2333">
              <w:t xml:space="preserve">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1D47E1" w:rsidP="00287538">
            <w:r>
              <w:t xml:space="preserve">Noviembre </w:t>
            </w:r>
            <w:r w:rsidR="00287538" w:rsidRPr="000F2333">
              <w:t xml:space="preserve">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1D47E1" w:rsidP="00287538">
            <w:r>
              <w:t xml:space="preserve">Noviembre </w:t>
            </w:r>
            <w:r w:rsidR="00287538" w:rsidRPr="000F2333">
              <w:t xml:space="preserve">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276" w:type="dxa"/>
          </w:tcPr>
          <w:p w:rsidR="00287538" w:rsidRDefault="001D47E1" w:rsidP="00287538">
            <w:r>
              <w:t xml:space="preserve">Noviembre </w:t>
            </w:r>
            <w:r w:rsidR="00287538" w:rsidRPr="000F2333">
              <w:t xml:space="preserve">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hemos realizado procesos de compras bajo esta modalidad.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1D47E1" w:rsidP="00287538">
            <w:r>
              <w:t xml:space="preserve">Noviembre </w:t>
            </w:r>
            <w:r w:rsidR="00287538" w:rsidRPr="001A2CB3">
              <w:t xml:space="preserve">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1D47E1" w:rsidP="00287538">
            <w:r>
              <w:t xml:space="preserve">Noviembre </w:t>
            </w:r>
            <w:r w:rsidR="00287538" w:rsidRPr="001A2CB3">
              <w:t xml:space="preserve">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1D47E1" w:rsidP="00287538">
            <w:r>
              <w:t xml:space="preserve">Noviembre </w:t>
            </w:r>
            <w:r w:rsidR="00287538" w:rsidRPr="00D61B9E">
              <w:t xml:space="preserve">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1D47E1" w:rsidP="001D47E1">
            <w:r>
              <w:t xml:space="preserve">Noviembre </w:t>
            </w:r>
            <w:r w:rsidR="00287538" w:rsidRPr="00D61B9E">
              <w:t xml:space="preserve"> 2018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1D47E1" w:rsidP="00287538">
            <w:r>
              <w:t xml:space="preserve">Noviembre </w:t>
            </w:r>
            <w:r w:rsidR="00287538" w:rsidRPr="00312A2D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1D47E1" w:rsidP="00287538">
            <w:r>
              <w:t xml:space="preserve">Noviembre </w:t>
            </w:r>
            <w:r w:rsidR="00287538" w:rsidRPr="00312A2D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1D47E1" w:rsidP="00287538">
            <w:r>
              <w:t xml:space="preserve">Noviembre </w:t>
            </w:r>
            <w:r w:rsidR="00287538" w:rsidRPr="00312A2D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1D47E1" w:rsidP="00287538">
            <w:r>
              <w:t xml:space="preserve">Noviembre </w:t>
            </w:r>
            <w:r w:rsidR="00287538" w:rsidRPr="00312A2D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1D47E1" w:rsidP="00287538">
            <w:r>
              <w:t xml:space="preserve">Noviembre </w:t>
            </w:r>
            <w:r w:rsidR="00287538" w:rsidRPr="00FC1AB6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299" w:type="dxa"/>
            <w:gridSpan w:val="2"/>
          </w:tcPr>
          <w:p w:rsidR="00287538" w:rsidRDefault="001D47E1" w:rsidP="00287538">
            <w:r>
              <w:t xml:space="preserve">Noviembre </w:t>
            </w:r>
            <w:r w:rsidR="00287538" w:rsidRPr="00FC1AB6">
              <w:t xml:space="preserve">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1D47E1" w:rsidP="00287538">
            <w:r>
              <w:t xml:space="preserve">Noviembre </w:t>
            </w:r>
            <w:r w:rsidR="00287538" w:rsidRPr="00575E07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lastRenderedPageBreak/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1639C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1D47E1" w:rsidP="00287538">
            <w:r>
              <w:t xml:space="preserve">Noviembre </w:t>
            </w:r>
            <w:r w:rsidR="00287538" w:rsidRPr="00575E07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1D47E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287538" w:rsidRPr="001D47E1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299" w:type="dxa"/>
            <w:gridSpan w:val="2"/>
          </w:tcPr>
          <w:p w:rsidR="00287538" w:rsidRDefault="001D47E1" w:rsidP="00287538">
            <w:r>
              <w:t xml:space="preserve">Noviembre </w:t>
            </w:r>
            <w:r w:rsidR="00287538" w:rsidRPr="00575E07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57797A" w:rsidRDefault="0057797A" w:rsidP="00A6797F">
      <w:pPr>
        <w:rPr>
          <w:rFonts w:ascii="Arial" w:eastAsia="Calibri" w:hAnsi="Arial" w:cs="Arial"/>
          <w:sz w:val="32"/>
          <w:szCs w:val="32"/>
          <w:lang w:eastAsia="en-US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4D1ED1" w:rsidRPr="00FB177F" w:rsidTr="002E1AB8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2E1AB8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186FA0" w:rsidRDefault="001D47E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5" w:history="1">
              <w:r w:rsidR="00287538" w:rsidRPr="001D47E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287538" w:rsidRDefault="001D47E1" w:rsidP="00287538">
            <w:r>
              <w:t xml:space="preserve">Noviembre </w:t>
            </w:r>
            <w:r w:rsidR="00287538" w:rsidRPr="00F67AAE">
              <w:t xml:space="preserve">2018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2E1AB8">
        <w:tc>
          <w:tcPr>
            <w:tcW w:w="2927" w:type="dxa"/>
          </w:tcPr>
          <w:p w:rsidR="00287538" w:rsidRPr="00186FA0" w:rsidRDefault="006176BE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6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287538" w:rsidRPr="00186FA0" w:rsidRDefault="001D47E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7" w:history="1">
              <w:r w:rsidR="00287538" w:rsidRPr="001D47E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299" w:type="dxa"/>
            <w:gridSpan w:val="2"/>
          </w:tcPr>
          <w:p w:rsidR="00287538" w:rsidRDefault="001D47E1" w:rsidP="00287538">
            <w:r>
              <w:t>Noviembre</w:t>
            </w:r>
            <w:r w:rsidR="00287538" w:rsidRPr="00F67AAE">
              <w:t xml:space="preserve"> 2018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0A2D20" w:rsidRPr="00FB177F" w:rsidTr="002E1AB8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0A2D20" w:rsidRDefault="001D47E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8" w:history="1">
              <w:r w:rsidR="00287538" w:rsidRPr="001D47E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287538" w:rsidRDefault="001D47E1" w:rsidP="00287538">
            <w:r>
              <w:t xml:space="preserve">Noviembre </w:t>
            </w:r>
            <w:r w:rsidR="00287538" w:rsidRPr="00F645D4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 de Trabajo del CEP, Informe del Logros y Seguimiento del Plan del CEP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287538" w:rsidRPr="000A2D20" w:rsidRDefault="001D47E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1D47E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287538" w:rsidRDefault="001D47E1" w:rsidP="00287538">
            <w:r>
              <w:t xml:space="preserve">Noviembre </w:t>
            </w:r>
            <w:r w:rsidR="00287538" w:rsidRPr="00F645D4">
              <w:t xml:space="preserve"> 2018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DC2EBC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0"/>
      <w:footerReference w:type="default" r:id="rId111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0F" w:rsidRDefault="00A11F0F">
      <w:r>
        <w:separator/>
      </w:r>
    </w:p>
  </w:endnote>
  <w:endnote w:type="continuationSeparator" w:id="0">
    <w:p w:rsidR="00A11F0F" w:rsidRDefault="00A1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E1" w:rsidRPr="009F5734" w:rsidRDefault="001D47E1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1D47E1" w:rsidRPr="009F5734" w:rsidRDefault="001D47E1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1D47E1" w:rsidRPr="009F5734" w:rsidRDefault="001D47E1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0F" w:rsidRDefault="00A11F0F">
      <w:r>
        <w:separator/>
      </w:r>
    </w:p>
  </w:footnote>
  <w:footnote w:type="continuationSeparator" w:id="0">
    <w:p w:rsidR="00A11F0F" w:rsidRDefault="00A1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E1" w:rsidRDefault="001D47E1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7E1" w:rsidRPr="009F5734" w:rsidRDefault="001D47E1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1D47E1" w:rsidRPr="00AC1D82" w:rsidRDefault="001D47E1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1D47E1" w:rsidRDefault="001D47E1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1D47E1" w:rsidRPr="00D672AB" w:rsidRDefault="001D47E1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del Fomento de las Exportaciones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1D47E1" w:rsidRPr="00BB37DE" w:rsidRDefault="001D47E1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30AC"/>
    <w:rsid w:val="00057923"/>
    <w:rsid w:val="00061DED"/>
    <w:rsid w:val="000658C1"/>
    <w:rsid w:val="00074F33"/>
    <w:rsid w:val="000855B5"/>
    <w:rsid w:val="00085843"/>
    <w:rsid w:val="00086991"/>
    <w:rsid w:val="00090C7F"/>
    <w:rsid w:val="0009507C"/>
    <w:rsid w:val="00095C08"/>
    <w:rsid w:val="000A2D20"/>
    <w:rsid w:val="000A507B"/>
    <w:rsid w:val="000B006A"/>
    <w:rsid w:val="000B4411"/>
    <w:rsid w:val="000B7A8F"/>
    <w:rsid w:val="000D36D8"/>
    <w:rsid w:val="000D464F"/>
    <w:rsid w:val="000D6795"/>
    <w:rsid w:val="000E2148"/>
    <w:rsid w:val="000F501C"/>
    <w:rsid w:val="000F7976"/>
    <w:rsid w:val="00103777"/>
    <w:rsid w:val="00105316"/>
    <w:rsid w:val="001144DB"/>
    <w:rsid w:val="00116472"/>
    <w:rsid w:val="00124CD6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1AF1"/>
    <w:rsid w:val="00213CF7"/>
    <w:rsid w:val="00225061"/>
    <w:rsid w:val="00225BCC"/>
    <w:rsid w:val="002366ED"/>
    <w:rsid w:val="00256058"/>
    <w:rsid w:val="00273592"/>
    <w:rsid w:val="00280C6B"/>
    <w:rsid w:val="00287538"/>
    <w:rsid w:val="00292C62"/>
    <w:rsid w:val="002A0D34"/>
    <w:rsid w:val="002A2328"/>
    <w:rsid w:val="002B50AC"/>
    <w:rsid w:val="002C2BA3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90BE9"/>
    <w:rsid w:val="003978D0"/>
    <w:rsid w:val="003A6EF7"/>
    <w:rsid w:val="003A7AF4"/>
    <w:rsid w:val="003B3582"/>
    <w:rsid w:val="003B6016"/>
    <w:rsid w:val="003B7B1E"/>
    <w:rsid w:val="003C13F8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2732"/>
    <w:rsid w:val="00402980"/>
    <w:rsid w:val="00404BB4"/>
    <w:rsid w:val="0040789F"/>
    <w:rsid w:val="00407B2C"/>
    <w:rsid w:val="00416240"/>
    <w:rsid w:val="004173CA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80C61"/>
    <w:rsid w:val="00481550"/>
    <w:rsid w:val="004864F4"/>
    <w:rsid w:val="004874B9"/>
    <w:rsid w:val="0049335C"/>
    <w:rsid w:val="00493CCB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21A53"/>
    <w:rsid w:val="0052550B"/>
    <w:rsid w:val="005306A6"/>
    <w:rsid w:val="00532EA6"/>
    <w:rsid w:val="00542F59"/>
    <w:rsid w:val="00550378"/>
    <w:rsid w:val="00554CB6"/>
    <w:rsid w:val="00557926"/>
    <w:rsid w:val="00562D87"/>
    <w:rsid w:val="00567E2A"/>
    <w:rsid w:val="00573BC1"/>
    <w:rsid w:val="0057797A"/>
    <w:rsid w:val="005832A8"/>
    <w:rsid w:val="00585E26"/>
    <w:rsid w:val="0058670B"/>
    <w:rsid w:val="00591187"/>
    <w:rsid w:val="005925AF"/>
    <w:rsid w:val="005963A0"/>
    <w:rsid w:val="00596670"/>
    <w:rsid w:val="00597298"/>
    <w:rsid w:val="005B00D3"/>
    <w:rsid w:val="005B015E"/>
    <w:rsid w:val="005B1E9D"/>
    <w:rsid w:val="005B4A7F"/>
    <w:rsid w:val="005B727B"/>
    <w:rsid w:val="005C2418"/>
    <w:rsid w:val="005C2C2D"/>
    <w:rsid w:val="005C3632"/>
    <w:rsid w:val="005C5968"/>
    <w:rsid w:val="005D3B56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176BE"/>
    <w:rsid w:val="0062576F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7B54"/>
    <w:rsid w:val="006A25CF"/>
    <w:rsid w:val="006A3BDD"/>
    <w:rsid w:val="006A5B89"/>
    <w:rsid w:val="006B2804"/>
    <w:rsid w:val="006B3988"/>
    <w:rsid w:val="006B5120"/>
    <w:rsid w:val="006C270A"/>
    <w:rsid w:val="006C7533"/>
    <w:rsid w:val="006D0FB9"/>
    <w:rsid w:val="006E049D"/>
    <w:rsid w:val="006E1FEC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28A8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EE2"/>
    <w:rsid w:val="008042B5"/>
    <w:rsid w:val="008044AC"/>
    <w:rsid w:val="0080513E"/>
    <w:rsid w:val="008150AA"/>
    <w:rsid w:val="00815551"/>
    <w:rsid w:val="00816233"/>
    <w:rsid w:val="00817838"/>
    <w:rsid w:val="008234DD"/>
    <w:rsid w:val="00825D53"/>
    <w:rsid w:val="0082767C"/>
    <w:rsid w:val="008314B3"/>
    <w:rsid w:val="00834B85"/>
    <w:rsid w:val="00835D1E"/>
    <w:rsid w:val="00836F34"/>
    <w:rsid w:val="00840549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F1550"/>
    <w:rsid w:val="008F2F7A"/>
    <w:rsid w:val="008F47B3"/>
    <w:rsid w:val="008F5E91"/>
    <w:rsid w:val="008F6BFA"/>
    <w:rsid w:val="0090634D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80840"/>
    <w:rsid w:val="00A83A04"/>
    <w:rsid w:val="00A970CD"/>
    <w:rsid w:val="00AA1DF7"/>
    <w:rsid w:val="00AA2224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B01356"/>
    <w:rsid w:val="00B11B0C"/>
    <w:rsid w:val="00B12652"/>
    <w:rsid w:val="00B134C7"/>
    <w:rsid w:val="00B150DC"/>
    <w:rsid w:val="00B2215E"/>
    <w:rsid w:val="00B2382C"/>
    <w:rsid w:val="00B26D63"/>
    <w:rsid w:val="00B274C4"/>
    <w:rsid w:val="00B37F2F"/>
    <w:rsid w:val="00B43029"/>
    <w:rsid w:val="00B56EC0"/>
    <w:rsid w:val="00B56F30"/>
    <w:rsid w:val="00B618D5"/>
    <w:rsid w:val="00B62581"/>
    <w:rsid w:val="00B63B96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C01ADE"/>
    <w:rsid w:val="00C023E1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A3381"/>
    <w:rsid w:val="00CA688E"/>
    <w:rsid w:val="00CC154D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7830"/>
    <w:rsid w:val="00D011AB"/>
    <w:rsid w:val="00D112BB"/>
    <w:rsid w:val="00D13C9C"/>
    <w:rsid w:val="00D162C8"/>
    <w:rsid w:val="00D22E55"/>
    <w:rsid w:val="00D270F8"/>
    <w:rsid w:val="00D2786E"/>
    <w:rsid w:val="00D348B4"/>
    <w:rsid w:val="00D403CC"/>
    <w:rsid w:val="00D40D10"/>
    <w:rsid w:val="00D414A6"/>
    <w:rsid w:val="00D4726D"/>
    <w:rsid w:val="00D526DE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2901"/>
    <w:rsid w:val="00E14254"/>
    <w:rsid w:val="00E17A81"/>
    <w:rsid w:val="00E23233"/>
    <w:rsid w:val="00E30AC0"/>
    <w:rsid w:val="00E312A3"/>
    <w:rsid w:val="00E3211B"/>
    <w:rsid w:val="00E3540B"/>
    <w:rsid w:val="00E44E30"/>
    <w:rsid w:val="00E47A29"/>
    <w:rsid w:val="00E54260"/>
    <w:rsid w:val="00E60CE7"/>
    <w:rsid w:val="00E63D04"/>
    <w:rsid w:val="00E661EC"/>
    <w:rsid w:val="00E7209B"/>
    <w:rsid w:val="00E73E72"/>
    <w:rsid w:val="00E772F4"/>
    <w:rsid w:val="00E8116C"/>
    <w:rsid w:val="00E816B0"/>
    <w:rsid w:val="00E83EDE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56A353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/file/8513-ley-6-06-de-credito-publico" TargetMode="External"/><Relationship Id="rId21" Type="http://schemas.openxmlformats.org/officeDocument/2006/relationships/hyperlink" Target="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30-decreto-527-09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8-31" TargetMode="External"/><Relationship Id="rId68" Type="http://schemas.openxmlformats.org/officeDocument/2006/relationships/hyperlink" Target="http://www.eted.gov.do/transparencia/index.php/2015-08-05-13-59-20/formulario-de-solicitud-de-informacion-publica" TargetMode="External"/><Relationship Id="rId84" Type="http://schemas.openxmlformats.org/officeDocument/2006/relationships/hyperlink" Target="http://www.eted.gov.do/transparencia/index.php/2015-08-05-14-01-53/2015-08-18-20-46-51" TargetMode="External"/><Relationship Id="rId89" Type="http://schemas.openxmlformats.org/officeDocument/2006/relationships/hyperlink" Target="http://www.eted.gov.do/transparencia/index.php/2015-08-05-14-03-49/2015-08-18-20-35-09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ted.gov.do/transparencia/index.php/2015-08-05-13-57-56/2015-08-05-15-19-57/file/8504-ley-247-12" TargetMode="External"/><Relationship Id="rId107" Type="http://schemas.openxmlformats.org/officeDocument/2006/relationships/hyperlink" Target="http://eted.gob.do/transparencia/index.php?option=com_jdownloads&amp;view=category&amp;catid=1702" TargetMode="External"/><Relationship Id="rId11" Type="http://schemas.openxmlformats.org/officeDocument/2006/relationships/hyperlink" Target="http://www.eted.gov.do/transparencia/index.php/2015-08-05-13-57-56/2015-08-05-15-19-57/file/8510-ley-498-06-de-planificacin-e-inversin-pblica" TargetMode="External"/><Relationship Id="rId32" Type="http://schemas.openxmlformats.org/officeDocument/2006/relationships/hyperlink" Target="http://www.eted.gov.do/transparencia/index.php/2015-08-05-13-57-56/2015-08-05-15-22-06/file/8518-decreto-15-17" TargetMode="External"/><Relationship Id="rId37" Type="http://schemas.openxmlformats.org/officeDocument/2006/relationships/hyperlink" Target="http://www.eted.gov.do/transparencia/index.php/2015-08-05-13-57-56/2015-08-05-15-22-06/file/8526-decreto-543-12-que-sustituye-el-409-07-reglamento-de-compras-y-contrataciones-de-bienes-servicios-y-obras" TargetMode="External"/><Relationship Id="rId53" Type="http://schemas.openxmlformats.org/officeDocument/2006/relationships/hyperlink" Target="http://www.eted.gov.do/transparencia/index.php/2015-08-18-20-25-26/resoluciones/file/17579-resolucion-no-2-comite-camweb-eted-de-fecha-9-de-abril-de-2018" TargetMode="External"/><Relationship Id="rId58" Type="http://schemas.openxmlformats.org/officeDocument/2006/relationships/hyperlink" Target="http://www.eted.gov.do/transparencia/index.php/2015-08-05-13-58-48" TargetMode="External"/><Relationship Id="rId74" Type="http://schemas.openxmlformats.org/officeDocument/2006/relationships/hyperlink" Target="http://www.eted.gov.do/transparencia/index.php/2015-08-05-14-00-11" TargetMode="External"/><Relationship Id="rId79" Type="http://schemas.openxmlformats.org/officeDocument/2006/relationships/hyperlink" Target="http://www.311.gob.do/" TargetMode="External"/><Relationship Id="rId102" Type="http://schemas.openxmlformats.org/officeDocument/2006/relationships/hyperlink" Target="http://www.eted.gov.do/transparencia/index.php/2015-08-05-14-04-35/2015-08-18-20-32-0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6-02" TargetMode="External"/><Relationship Id="rId95" Type="http://schemas.openxmlformats.org/officeDocument/2006/relationships/hyperlink" Target="http://www.eted.gov.do/transparencia/index.php/2015-08-05-14-03-49/2016-02-15-16-08-18" TargetMode="External"/><Relationship Id="rId22" Type="http://schemas.openxmlformats.org/officeDocument/2006/relationships/hyperlink" Target="http://www.eted.gov.do/transparencia/index.php/2015-08-05-13-57-56/2015-08-05-15-19-57/file/8511-ley-5-07-que-crea-el-sistema-integrado-de-administracion-financiera-del-estado" TargetMode="External"/><Relationship Id="rId27" Type="http://schemas.openxmlformats.org/officeDocument/2006/relationships/hyperlink" Target="http://www.eted.gov.do/transparencia/index.php/2015-08-05-13-57-56/2015-08-05-15-19-57/file/8512-ley-567-05-de-tesoreria-nacional" TargetMode="External"/><Relationship Id="rId43" Type="http://schemas.openxmlformats.org/officeDocument/2006/relationships/hyperlink" Target="http://www.eted.gov.do/transparencia/index.php/2015-08-05-13-57-56/2015-08-05-15-22-06/file/8524-decreto-525-09-reglamento-de-evaluacin-del-desempeo-y-promocin-de-los-servidores-pblicos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24-20-01-43" TargetMode="External"/><Relationship Id="rId69" Type="http://schemas.openxmlformats.org/officeDocument/2006/relationships/hyperlink" Target="http://www.eted.gov.do/transparencia/index.php/2015-08-05-13-59-40/plan-estrategico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eted.gov.do/transparencia/index.php/2015-08-05-14-01-09" TargetMode="External"/><Relationship Id="rId85" Type="http://schemas.openxmlformats.org/officeDocument/2006/relationships/hyperlink" Target="http://www.eted.gov.do/transparencia/index.php/2015-08-05-14-03-28" TargetMode="External"/><Relationship Id="rId12" Type="http://schemas.openxmlformats.org/officeDocument/2006/relationships/hyperlink" Target="http://www.eted.gov.do/transparencia/index.php/2015-08-18-20-25-26/2015-08-18-21-02-05/file/8488-decreto30603-2da" TargetMode="External"/><Relationship Id="rId17" Type="http://schemas.openxmlformats.org/officeDocument/2006/relationships/hyperlink" Target="http://www.eted.gov.do/transparencia/index.php/2015-08-05-13-57-56/2015-08-05-15-19-57/file/8502-ley-172-13" TargetMode="External"/><Relationship Id="rId33" Type="http://schemas.openxmlformats.org/officeDocument/2006/relationships/hyperlink" Target="http://www.eted.gov.do/transparencia/index.php/2015-08-05-13-57-56/2015-08-05-15-22-06/file/8517-decreto-143-17" TargetMode="External"/><Relationship Id="rId38" Type="http://schemas.openxmlformats.org/officeDocument/2006/relationships/hyperlink" Target="http://www.eted.gov.do/transparencia/index.php/2015-08-05-13-57-56/2015-08-05-15-22-06/file/8514-dec-no-486-12-que-crea-la-direccion-general-de-etica-e-integridad-gubernamental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0-35" TargetMode="External"/><Relationship Id="rId108" Type="http://schemas.openxmlformats.org/officeDocument/2006/relationships/hyperlink" Target="http://eted.gob.do/transparencia/index.php/comision-de-etica-publica-cep-eted/listado-de-miembros-y-medios-de-contactos-telefonos-y-correos" TargetMode="External"/><Relationship Id="rId54" Type="http://schemas.openxmlformats.org/officeDocument/2006/relationships/hyperlink" Target="http://www.eted.gov.do/transparencia/index.php/2015-08-05-13-57-56/normativas/file/8541-nortic-a3-2014" TargetMode="External"/><Relationship Id="rId70" Type="http://schemas.openxmlformats.org/officeDocument/2006/relationships/hyperlink" Target="http://www.eted.gov.do/transparencia/index.php/2015-08-05-13-59-40/plan-estrategico" TargetMode="External"/><Relationship Id="rId75" Type="http://schemas.openxmlformats.org/officeDocument/2006/relationships/hyperlink" Target="http://www.eted.gov.do/transparencia/index.php/estadisticas-institucionales" TargetMode="External"/><Relationship Id="rId91" Type="http://schemas.openxmlformats.org/officeDocument/2006/relationships/hyperlink" Target="http://www.eted.gov.do/transparencia/index.php/2015-08-05-14-03-49/2015-08-18-20-36-40" TargetMode="External"/><Relationship Id="rId96" Type="http://schemas.openxmlformats.org/officeDocument/2006/relationships/hyperlink" Target="http://www.eted.gov.do/transparencia/index.php/2015-08-05-14-04-18/descripcion-de-los-programas-y-proyect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/file/8497-ley-1-12" TargetMode="External"/><Relationship Id="rId23" Type="http://schemas.openxmlformats.org/officeDocument/2006/relationships/hyperlink" Target="http://www.eted.gov.do/transparencia/index.php/2015-08-05-13-57-56/2015-08-05-15-19-57/file/8510-ley-498-06-de-planificacin-e-inversin-pblica" TargetMode="External"/><Relationship Id="rId28" Type="http://schemas.openxmlformats.org/officeDocument/2006/relationships/hyperlink" Target="http://www.eted.gov.do/transparencia/index.php/2015-08-05-13-57-56/2015-08-05-15-19-57/file/8498-ley-10-04-de-la-cmara-de-cuentas-de-la-repblica-dominicana" TargetMode="External"/><Relationship Id="rId36" Type="http://schemas.openxmlformats.org/officeDocument/2006/relationships/hyperlink" Target="http://www.eted.gov.do/transparencia/index.php/2015-08-05-13-57-56/2015-08-05-15-22-06/file/8519-decreto-188-14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8-17" TargetMode="External"/><Relationship Id="rId106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://www.eted.gov.do/transparencia/index.php/2015-08-18-20-25-26/2015-08-18-21-01-41/file/17445-ley-57-07-sobre-incentivo-al-desarrollo-de-fuente" TargetMode="External"/><Relationship Id="rId31" Type="http://schemas.openxmlformats.org/officeDocument/2006/relationships/hyperlink" Target="http://www.eted.gov.do/transparencia/index.php/2015-08-05-13-57-56/2015-08-05-15-19-57/file/8498-ley-10-04-de-la-cmara-de-cuentas-de-la-repblica-dominicana" TargetMode="External"/><Relationship Id="rId44" Type="http://schemas.openxmlformats.org/officeDocument/2006/relationships/hyperlink" Target="http://www.eted.gov.do/transparencia/index.php/2015-08-05-13-57-56/2015-08-05-15-22-06/file/8523-decreto-524-09-reglamento-de-reclutamiento-y-seleccin-de-personal-en-la-administracin-pblica" TargetMode="External"/><Relationship Id="rId52" Type="http://schemas.openxmlformats.org/officeDocument/2006/relationships/hyperlink" Target="http://www.eted.gov.do/transparencia/index.php/2015-08-18-20-25-26/resoluciones/file/17631-modificacion-conformacion-comite-de-compras-eted-de-fecha-18-de-septiembre-de-2012-y-actualizado-en-fecha-18-de-agosto-2018" TargetMode="External"/><Relationship Id="rId60" Type="http://schemas.openxmlformats.org/officeDocument/2006/relationships/hyperlink" Target="http://www.eted.gov.do/transparencia/index.php/2015-08-05-13-59-20" TargetMode="External"/><Relationship Id="rId65" Type="http://schemas.openxmlformats.org/officeDocument/2006/relationships/hyperlink" Target="http://www.eted.gov.do/transparencia/index.php/2015-08-05-13-59-20/2015-08-24-20-03-21" TargetMode="External"/><Relationship Id="rId73" Type="http://schemas.openxmlformats.org/officeDocument/2006/relationships/hyperlink" Target="http://www.eted.gov.do/transparencia/index.php/2015-08-05-13-59-40/informes-de-logros-y-o-seguimiento" TargetMode="External"/><Relationship Id="rId78" Type="http://schemas.openxmlformats.org/officeDocument/2006/relationships/hyperlink" Target="http://www.eted.gov.do/transparencia/index.php/2015-08-05-13-59-20/formulario-de-solicitud-de-informacion-publica" TargetMode="External"/><Relationship Id="rId81" Type="http://schemas.openxmlformats.org/officeDocument/2006/relationships/hyperlink" Target="http://www.eted.gov.do/transparencia/index.php/2015-08-05-14-01-28/presupuesto-mensual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www.eted.gov.do/transparencia/index.php/2015-08-05-14-03-49/casos-de-urgencias" TargetMode="External"/><Relationship Id="rId99" Type="http://schemas.openxmlformats.org/officeDocument/2006/relationships/hyperlink" Target="http://www.eted.gov.do/transparencia/index.php/2015-08-05-14-04-18/informes-de-presupuesto-sobre-programas-y-proyectos" TargetMode="External"/><Relationship Id="rId101" Type="http://schemas.openxmlformats.org/officeDocument/2006/relationships/hyperlink" Target="http://www.eted.gov.do/transparencia/index.php/2015-08-05-14-04-35/2015-08-18-20-29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/file/17442-ley-no-186-07" TargetMode="External"/><Relationship Id="rId13" Type="http://schemas.openxmlformats.org/officeDocument/2006/relationships/hyperlink" Target="http://www.eted.gov.do/transparencia/index.php/2015-08-18-20-25-26/2015-08-18-21-02-05/file/8483-decreto-553-12" TargetMode="External"/><Relationship Id="rId18" Type="http://schemas.openxmlformats.org/officeDocument/2006/relationships/hyperlink" Target="http://www.eted.gov.do/transparencia/index.php/2015-08-05-13-57-56/2015-08-05-15-19-57/file/8507-ley-41-08-de-funcin-pblica-y-crea-la-secretara-de-e" TargetMode="External"/><Relationship Id="rId39" Type="http://schemas.openxmlformats.org/officeDocument/2006/relationships/hyperlink" Target="http://www.eted.gov.do/transparencia/index.php/2015-08-05-13-57-56/2015-08-05-15-22-06/file/8515-decreto-129-10-que-establece-el-reglamento-para-la-aplicacion-de-la-ley-no-481-08" TargetMode="External"/><Relationship Id="rId109" Type="http://schemas.openxmlformats.org/officeDocument/2006/relationships/hyperlink" Target="http://eted.gob.do/transparencia/index.php/comision-de-etica-publica-cep-eted/plan-de-trabajo-de-cep-informe-de-logros-y-seguimiento-del-plan-de-cep" TargetMode="External"/><Relationship Id="rId34" Type="http://schemas.openxmlformats.org/officeDocument/2006/relationships/hyperlink" Target="http://www.eted.gov.do/transparencia/index.php/2015-08-05-13-57-56/2015-08-05-15-22-06/file/8520-decreto-350-17" TargetMode="External"/><Relationship Id="rId50" Type="http://schemas.openxmlformats.org/officeDocument/2006/relationships/hyperlink" Target="http://www.eted.gov.do/transparencia/index.php/2015-08-05-13-57-56/2015-08-05-15-22-33/file/8535-reglamento-09-04" TargetMode="External"/><Relationship Id="rId55" Type="http://schemas.openxmlformats.org/officeDocument/2006/relationships/hyperlink" Target="http://www.eted.gov.do/transparencia/index.php/2015-08-05-13-57-56/normativas/file/8541-nortic-a3-2014" TargetMode="External"/><Relationship Id="rId76" Type="http://schemas.openxmlformats.org/officeDocument/2006/relationships/hyperlink" Target="http://www.eted.gov.do/transparencia/index.php/2015-08-05-13-59-20/2015-08-05-15-26-58" TargetMode="External"/><Relationship Id="rId97" Type="http://schemas.openxmlformats.org/officeDocument/2006/relationships/hyperlink" Target="http://www.eted.gov.do/transparencia/index.php/2015-08-05-14-04-18/informes-de-seguimiento-a-los-programas-y-proyectos" TargetMode="External"/><Relationship Id="rId104" Type="http://schemas.openxmlformats.org/officeDocument/2006/relationships/hyperlink" Target="http://www.eted.gov.do/transparencia/index.php/2015-08-05-14-04-35/2015-08-18-20-31-11" TargetMode="External"/><Relationship Id="rId7" Type="http://schemas.openxmlformats.org/officeDocument/2006/relationships/hyperlink" Target="http://www.eted.gob.do/transparencia/" TargetMode="External"/><Relationship Id="rId71" Type="http://schemas.openxmlformats.org/officeDocument/2006/relationships/hyperlink" Target="http://www.eted.gov.do/transparencia/index.php/2015-08-05-13-59-40/memorias-institucionales" TargetMode="External"/><Relationship Id="rId92" Type="http://schemas.openxmlformats.org/officeDocument/2006/relationships/hyperlink" Target="http://www.eted.gov.do/transparencia/index.php/2015-08-05-14-03-49/2015-08-18-20-37-2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/file/8503-ley-200-04-de-libre-acceso-a-la-informacin-pblica" TargetMode="External"/><Relationship Id="rId24" Type="http://schemas.openxmlformats.org/officeDocument/2006/relationships/hyperlink" Target="http://www.eted.gov.do/transparencia/index.php/2015-08-05-13-57-56/2015-08-05-15-19-57/file/8506-ley-340-06" TargetMode="External"/><Relationship Id="rId40" Type="http://schemas.openxmlformats.org/officeDocument/2006/relationships/hyperlink" Target="http://www.eted.gov.do/transparencia/index.php/2015-08-05-13-57-56/2015-08-05-15-22-06/file/8527-decreto-694-09" TargetMode="External"/><Relationship Id="rId45" Type="http://schemas.openxmlformats.org/officeDocument/2006/relationships/hyperlink" Target="http://www.eted.gov.do/transparencia/index.php/2015-08-05-13-57-56/2015-08-05-15-22-06/file/8522-decreto-523-09-reglamento-de-relaciones-laborales-en-la-administracin-pblica" TargetMode="External"/><Relationship Id="rId66" Type="http://schemas.openxmlformats.org/officeDocument/2006/relationships/hyperlink" Target="http://www.eted.gov.do/transparencia/index.php/2015-08-05-13-59-20/informacion-clasificada" TargetMode="External"/><Relationship Id="rId87" Type="http://schemas.openxmlformats.org/officeDocument/2006/relationships/hyperlink" Target="http://www.comprasdominicana.gov.do/web/guest/como-inscribirse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www.eted.gov.do/transparencia/index.php/2015-08-05-13-59-20/2015-08-05-15-26-58" TargetMode="External"/><Relationship Id="rId82" Type="http://schemas.openxmlformats.org/officeDocument/2006/relationships/hyperlink" Target="http://www.eted.gov.do/transparencia/index.php/2015-08-05-14-01-53/2015-08-18-20-46-20" TargetMode="External"/><Relationship Id="rId19" Type="http://schemas.openxmlformats.org/officeDocument/2006/relationships/hyperlink" Target="http://www.eted.gov.do/transparencia/index.php/2015-08-05-13-57-56/2015-08-05-15-19-57/file/8509-ley-481-08-general-de-archivos" TargetMode="External"/><Relationship Id="rId14" Type="http://schemas.openxmlformats.org/officeDocument/2006/relationships/hyperlink" Target="http://www.eted.gov.do/transparencia/index.php/2015-08-05-13-57-56/2015-08-05-15-19-57/file/8505-ley-311-14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/file/8528-decreto-92-16" TargetMode="External"/><Relationship Id="rId56" Type="http://schemas.openxmlformats.org/officeDocument/2006/relationships/hyperlink" Target="http://www.eted.gov.do/transparencia/index.php/2015-08-05-13-57-56/normativas/file/8542-nortic-a5-2015" TargetMode="External"/><Relationship Id="rId77" Type="http://schemas.openxmlformats.org/officeDocument/2006/relationships/hyperlink" Target="http://www.eted.gov.do/transparencia/index.php/2015-08-05-14-00-35" TargetMode="External"/><Relationship Id="rId100" Type="http://schemas.openxmlformats.org/officeDocument/2006/relationships/hyperlink" Target="http://www.eted.gov.do/transparencia/index.php/2015-08-05-14-04-35/balance-general" TargetMode="External"/><Relationship Id="rId105" Type="http://schemas.openxmlformats.org/officeDocument/2006/relationships/hyperlink" Target="http://www.eted.gov.do/transparencia/index.php/datos-abiertos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digeig.gob.do/web/file/resolucion32012_1.pdf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8-25" TargetMode="External"/><Relationship Id="rId98" Type="http://schemas.openxmlformats.org/officeDocument/2006/relationships/hyperlink" Target="http://www.eted.gov.do/transparencia/index.php/2015-08-05-14-04-18/calendarios-de-ejecucion-de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/file/8508-ley-423-06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2015-08-24-20-04-37" TargetMode="External"/><Relationship Id="rId20" Type="http://schemas.openxmlformats.org/officeDocument/2006/relationships/hyperlink" Target="http://www.eted.gov.do/transparencia/index.php/2015-08-05-13-57-56/2015-08-05-15-19-57/file/8501-ley-13-07-sobre-el-tribunal-superior-administrativo" TargetMode="External"/><Relationship Id="rId41" Type="http://schemas.openxmlformats.org/officeDocument/2006/relationships/hyperlink" Target="http://www.eted.gov.do/transparencia/index.php/2015-08-05-13-57-56/2015-08-05-15-22-06/file/8525-decreto-528-09-reglamento-organico-funcional-del-ministerio-de-administracion-pblica" TargetMode="External"/><Relationship Id="rId62" Type="http://schemas.openxmlformats.org/officeDocument/2006/relationships/hyperlink" Target="http://www.eted.gov.do/transparencia/index.php/2015-08-05-13-59-20/2015-08-05-15-27-19" TargetMode="External"/><Relationship Id="rId83" Type="http://schemas.openxmlformats.org/officeDocument/2006/relationships/hyperlink" Target="http://www.eted.gov.do/transparencia/index.php/2015-08-05-14-01-53/jubilaciones-pensiones-y-retiros" TargetMode="External"/><Relationship Id="rId88" Type="http://schemas.openxmlformats.org/officeDocument/2006/relationships/hyperlink" Target="http://www.eted.gov.do/transparencia/index.php/2015-08-05-14-03-49/2015-08-18-20-34-14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</Template>
  <TotalTime>1</TotalTime>
  <Pages>14</Pages>
  <Words>6244</Words>
  <Characters>34348</Characters>
  <Application>Microsoft Office Word</Application>
  <DocSecurity>0</DocSecurity>
  <Lines>286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40511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2</cp:revision>
  <cp:lastPrinted>2018-01-12T16:49:00Z</cp:lastPrinted>
  <dcterms:created xsi:type="dcterms:W3CDTF">2018-12-03T19:32:00Z</dcterms:created>
  <dcterms:modified xsi:type="dcterms:W3CDTF">2018-12-03T19:32:00Z</dcterms:modified>
</cp:coreProperties>
</file>