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C8454A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D44684">
              <w:t xml:space="preserve"> </w:t>
            </w:r>
            <w:r w:rsidR="003C2175">
              <w:t>2020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C8454A" w:rsidP="00210FA5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C8454A" w:rsidP="00A7761F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DB75ED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A645CE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C8454A" w:rsidP="00AE79A5">
            <w:r>
              <w:t>febrero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>
              <w:t xml:space="preserve"> </w:t>
            </w:r>
            <w:r w:rsidR="003C2175">
              <w:t xml:space="preserve">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8454A" w:rsidP="00D82F19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A645CE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A645CE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C8454A" w:rsidP="00CF65CB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 xml:space="preserve">febrero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 xml:space="preserve">febrero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8454A" w:rsidP="00287538">
            <w:r>
              <w:t xml:space="preserve">febrero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A645CE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C8454A" w:rsidP="00186FA0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A645CE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A645CE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C8454A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C8454A" w:rsidP="003C2175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 xml:space="preserve">febrero </w:t>
            </w:r>
            <w:r w:rsidR="003C2175">
              <w:t xml:space="preserve">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A645CE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C8454A" w:rsidP="00BC1165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A645C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8454A" w:rsidP="006E03F9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A645C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febrero </w:t>
            </w:r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A645C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A645C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A645CE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C8454A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8454A" w:rsidP="001D47E1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A645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C8454A" w:rsidP="00287538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A645CE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A645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C8454A" w:rsidP="00AE7A3B">
            <w:r>
              <w:t>febrero</w:t>
            </w:r>
            <w:r w:rsidR="003C2175">
              <w:t xml:space="preserve"> 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A645C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C8454A" w:rsidP="00287538">
            <w:r>
              <w:t>febrero</w:t>
            </w:r>
            <w:r>
              <w:t xml:space="preserve"> </w:t>
            </w:r>
            <w:bookmarkStart w:id="0" w:name="_GoBack"/>
            <w:bookmarkEnd w:id="0"/>
            <w:r w:rsidR="003C2175">
              <w:t xml:space="preserve">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CE" w:rsidRDefault="00A645CE">
      <w:r>
        <w:separator/>
      </w:r>
    </w:p>
  </w:endnote>
  <w:endnote w:type="continuationSeparator" w:id="0">
    <w:p w:rsidR="00A645CE" w:rsidRDefault="00A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Pr="009F5734" w:rsidRDefault="00B236A7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36A7" w:rsidRPr="009F5734" w:rsidRDefault="00B236A7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36A7" w:rsidRPr="009F5734" w:rsidRDefault="00B236A7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CE" w:rsidRDefault="00A645CE">
      <w:r>
        <w:separator/>
      </w:r>
    </w:p>
  </w:footnote>
  <w:footnote w:type="continuationSeparator" w:id="0">
    <w:p w:rsidR="00A645CE" w:rsidRDefault="00A6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Default="00B236A7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A7" w:rsidRPr="009F5734" w:rsidRDefault="00B236A7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36A7" w:rsidRPr="00AC1D82" w:rsidRDefault="00B236A7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36A7" w:rsidRDefault="00B236A7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36A7" w:rsidRPr="00D672AB" w:rsidRDefault="00B236A7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36A7" w:rsidRPr="00BB37DE" w:rsidRDefault="00B236A7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175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16D3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45CE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6A7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11E99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54A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4684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3032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6664E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1698A7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176</TotalTime>
  <Pages>14</Pages>
  <Words>5551</Words>
  <Characters>30536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36015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19</cp:revision>
  <cp:lastPrinted>2018-01-12T16:49:00Z</cp:lastPrinted>
  <dcterms:created xsi:type="dcterms:W3CDTF">2019-06-07T19:47:00Z</dcterms:created>
  <dcterms:modified xsi:type="dcterms:W3CDTF">2020-03-02T20:11:00Z</dcterms:modified>
</cp:coreProperties>
</file>