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8A056B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D44684">
              <w:t xml:space="preserve"> </w:t>
            </w:r>
            <w:r w:rsidR="003C2175">
              <w:t>2020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8A056B" w:rsidP="00210FA5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8A056B" w:rsidP="00A7761F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DB75ED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8B0491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8A056B" w:rsidP="00AE79A5">
            <w:r>
              <w:t>marzo</w:t>
            </w:r>
            <w:r w:rsidR="00C8454A"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C8454A"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A056B" w:rsidP="00D82F19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8B0491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8B0491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8A056B" w:rsidP="00CF65CB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8B0491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8A056B" w:rsidP="00186FA0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8B0491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8B0491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8A056B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8A056B" w:rsidP="003C2175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C8454A"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8B0491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8A056B" w:rsidP="00BC1165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8B049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A056B" w:rsidP="006E03F9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8B049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8B049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8B0491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8B0491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A056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A056B" w:rsidP="001D47E1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8B04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8A056B" w:rsidP="00287538">
            <w:r>
              <w:t>marzo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8B0491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8B04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8A056B" w:rsidP="00AE7A3B">
            <w:r>
              <w:t>marzo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8B04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8A056B" w:rsidP="00287538">
            <w:r>
              <w:t>marzo</w:t>
            </w:r>
            <w:bookmarkStart w:id="0" w:name="_GoBack"/>
            <w:bookmarkEnd w:id="0"/>
            <w:r w:rsidR="00C8454A"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91" w:rsidRDefault="008B0491">
      <w:r>
        <w:separator/>
      </w:r>
    </w:p>
  </w:endnote>
  <w:endnote w:type="continuationSeparator" w:id="0">
    <w:p w:rsidR="008B0491" w:rsidRDefault="008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Pr="009F5734" w:rsidRDefault="00B236A7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36A7" w:rsidRPr="009F5734" w:rsidRDefault="00B236A7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36A7" w:rsidRPr="009F5734" w:rsidRDefault="00B236A7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91" w:rsidRDefault="008B0491">
      <w:r>
        <w:separator/>
      </w:r>
    </w:p>
  </w:footnote>
  <w:footnote w:type="continuationSeparator" w:id="0">
    <w:p w:rsidR="008B0491" w:rsidRDefault="008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Default="00B236A7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A7" w:rsidRPr="009F5734" w:rsidRDefault="00B236A7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36A7" w:rsidRPr="00AC1D82" w:rsidRDefault="00B236A7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36A7" w:rsidRDefault="00B236A7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36A7" w:rsidRPr="00D672AB" w:rsidRDefault="00B236A7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36A7" w:rsidRPr="00BB37DE" w:rsidRDefault="00B236A7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175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16D3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056B"/>
    <w:rsid w:val="008A2934"/>
    <w:rsid w:val="008A306C"/>
    <w:rsid w:val="008B0491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45CE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6A7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11E99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54A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4684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3032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6664E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281367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184</TotalTime>
  <Pages>1</Pages>
  <Words>5520</Words>
  <Characters>30363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35812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21</cp:revision>
  <cp:lastPrinted>2018-01-12T16:49:00Z</cp:lastPrinted>
  <dcterms:created xsi:type="dcterms:W3CDTF">2019-06-07T19:47:00Z</dcterms:created>
  <dcterms:modified xsi:type="dcterms:W3CDTF">2020-04-07T17:47:00Z</dcterms:modified>
</cp:coreProperties>
</file>